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3513" w14:textId="77777777" w:rsidR="00356306" w:rsidRPr="005E0052" w:rsidRDefault="00356306" w:rsidP="005E0052">
      <w:pPr>
        <w:rPr>
          <w:rFonts w:ascii="Verdana" w:hAnsi="Verdana"/>
          <w:b/>
          <w:sz w:val="28"/>
          <w:szCs w:val="28"/>
        </w:rPr>
      </w:pPr>
      <w:r w:rsidRPr="005E0052">
        <w:rPr>
          <w:rFonts w:ascii="Verdana" w:hAnsi="Verdana"/>
          <w:b/>
          <w:sz w:val="28"/>
          <w:szCs w:val="28"/>
        </w:rPr>
        <w:t>AFRICAN &amp; AFRICAN AMERICAN STUDIES</w:t>
      </w:r>
      <w:r w:rsidR="005037A9" w:rsidRPr="005E0052">
        <w:rPr>
          <w:rFonts w:ascii="Verdana" w:hAnsi="Verdana"/>
          <w:b/>
          <w:sz w:val="28"/>
          <w:szCs w:val="28"/>
        </w:rPr>
        <w:t xml:space="preserve">               </w:t>
      </w:r>
      <w:r w:rsidRPr="005E0052">
        <w:rPr>
          <w:rFonts w:ascii="Verdana" w:hAnsi="Verdana"/>
          <w:b/>
          <w:sz w:val="28"/>
          <w:szCs w:val="28"/>
        </w:rPr>
        <w:t>Planning Worksheet for AAAS Majors</w:t>
      </w:r>
    </w:p>
    <w:p w14:paraId="4A8B123D" w14:textId="77777777" w:rsidR="005037A9" w:rsidRPr="009F1AB8" w:rsidRDefault="005037A9" w:rsidP="005037A9">
      <w:pPr>
        <w:jc w:val="center"/>
        <w:rPr>
          <w:rFonts w:ascii="Verdana" w:hAnsi="Verdana"/>
          <w:b/>
          <w:sz w:val="20"/>
        </w:rPr>
      </w:pPr>
    </w:p>
    <w:p w14:paraId="54477D35" w14:textId="77777777" w:rsidR="005037A9" w:rsidRPr="005E0052" w:rsidRDefault="005037A9" w:rsidP="009F1AB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E0052">
        <w:rPr>
          <w:rFonts w:ascii="Times New Roman" w:hAnsi="Times New Roman" w:cs="Times New Roman"/>
          <w:b/>
          <w:sz w:val="32"/>
          <w:szCs w:val="32"/>
        </w:rPr>
        <w:t xml:space="preserve">Name:   </w:t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</w:r>
      <w:r w:rsidRPr="005E0052">
        <w:rPr>
          <w:rFonts w:ascii="Times New Roman" w:hAnsi="Times New Roman" w:cs="Times New Roman"/>
          <w:b/>
          <w:sz w:val="32"/>
          <w:szCs w:val="32"/>
        </w:rPr>
        <w:tab/>
        <w:t>Date:</w:t>
      </w:r>
    </w:p>
    <w:tbl>
      <w:tblPr>
        <w:tblStyle w:val="TableGrid"/>
        <w:tblW w:w="1491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3877"/>
        <w:gridCol w:w="4320"/>
        <w:gridCol w:w="1439"/>
      </w:tblGrid>
      <w:tr w:rsidR="007D50D6" w:rsidRPr="00C9384B" w14:paraId="00C7185E" w14:textId="77777777" w:rsidTr="007D50D6">
        <w:trPr>
          <w:trHeight w:val="115"/>
        </w:trPr>
        <w:tc>
          <w:tcPr>
            <w:tcW w:w="5280" w:type="dxa"/>
            <w:vMerge w:val="restart"/>
            <w:shd w:val="clear" w:color="auto" w:fill="E2EFD9" w:themeFill="accent6" w:themeFillTint="33"/>
          </w:tcPr>
          <w:p w14:paraId="559B4C4B" w14:textId="77777777" w:rsidR="003737EF" w:rsidRDefault="003737EF" w:rsidP="00965739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Dartmouth Ruzicka" w:hAnsi="Dartmouth Ruzicka"/>
                <w:b/>
                <w:szCs w:val="24"/>
                <w:u w:val="single"/>
              </w:rPr>
            </w:pPr>
            <w:r w:rsidRPr="00E77310">
              <w:rPr>
                <w:rFonts w:ascii="Dartmouth Ruzicka" w:hAnsi="Dartmouth Ruzicka"/>
                <w:b/>
                <w:szCs w:val="24"/>
                <w:u w:val="single"/>
              </w:rPr>
              <w:t>Survey Requirements</w:t>
            </w:r>
          </w:p>
          <w:p w14:paraId="41CAC49E" w14:textId="77777777" w:rsidR="00965739" w:rsidRPr="00965739" w:rsidRDefault="00965739" w:rsidP="00965739">
            <w:pPr>
              <w:pStyle w:val="ListParagraph"/>
              <w:ind w:left="144"/>
              <w:rPr>
                <w:rFonts w:ascii="Dartmouth Ruzicka" w:hAnsi="Dartmouth Ruzicka"/>
                <w:b/>
                <w:sz w:val="10"/>
                <w:szCs w:val="10"/>
              </w:rPr>
            </w:pPr>
          </w:p>
          <w:p w14:paraId="1AE5C668" w14:textId="77777777" w:rsidR="00965739" w:rsidRDefault="003737EF" w:rsidP="00965739">
            <w:pPr>
              <w:pStyle w:val="ListParagraph"/>
              <w:ind w:left="144"/>
              <w:rPr>
                <w:rFonts w:ascii="Dartmouth Ruzicka" w:hAnsi="Dartmouth Ruzicka"/>
                <w:b/>
                <w:sz w:val="20"/>
              </w:rPr>
            </w:pPr>
            <w:r w:rsidRPr="003737EF">
              <w:rPr>
                <w:rFonts w:ascii="Dartmouth Ruzicka" w:hAnsi="Dartmouth Ruzicka"/>
                <w:b/>
                <w:sz w:val="20"/>
              </w:rPr>
              <w:t xml:space="preserve">Two courses, one </w:t>
            </w:r>
            <w:r w:rsidRPr="003737EF">
              <w:rPr>
                <w:rFonts w:ascii="Dartmouth Ruzicka" w:hAnsi="Dartmouth Ruzicka"/>
                <w:b/>
                <w:i/>
                <w:sz w:val="20"/>
              </w:rPr>
              <w:t>Africa</w:t>
            </w:r>
            <w:r w:rsidRPr="003737EF">
              <w:rPr>
                <w:rFonts w:ascii="Dartmouth Ruzicka" w:hAnsi="Dartmouth Ruzicka"/>
                <w:b/>
                <w:sz w:val="20"/>
              </w:rPr>
              <w:t xml:space="preserve"> survey and one </w:t>
            </w:r>
            <w:r w:rsidRPr="003737EF">
              <w:rPr>
                <w:rFonts w:ascii="Dartmouth Ruzicka" w:hAnsi="Dartmouth Ruzicka"/>
                <w:b/>
                <w:i/>
                <w:sz w:val="20"/>
              </w:rPr>
              <w:t xml:space="preserve">African Americas (including the Caribbean) </w:t>
            </w:r>
            <w:r w:rsidRPr="003737EF">
              <w:rPr>
                <w:rFonts w:ascii="Dartmouth Ruzicka" w:hAnsi="Dartmouth Ruzicka"/>
                <w:b/>
                <w:sz w:val="20"/>
              </w:rPr>
              <w:t xml:space="preserve">survey, are required. </w:t>
            </w:r>
            <w:r w:rsidR="0069663B">
              <w:rPr>
                <w:rFonts w:ascii="Dartmouth Ruzicka" w:hAnsi="Dartmouth Ruzicka"/>
                <w:b/>
                <w:sz w:val="20"/>
              </w:rPr>
              <w:t xml:space="preserve"> </w:t>
            </w:r>
          </w:p>
          <w:p w14:paraId="7BF9318F" w14:textId="77777777" w:rsidR="00965739" w:rsidRPr="002A43E0" w:rsidRDefault="00965739" w:rsidP="00965739">
            <w:pPr>
              <w:pStyle w:val="ListParagraph"/>
              <w:ind w:left="144"/>
              <w:rPr>
                <w:rFonts w:ascii="Dartmouth Ruzicka" w:hAnsi="Dartmouth Ruzicka"/>
                <w:b/>
                <w:color w:val="FF0000"/>
                <w:sz w:val="6"/>
                <w:szCs w:val="6"/>
              </w:rPr>
            </w:pPr>
          </w:p>
          <w:p w14:paraId="21EF3A7B" w14:textId="43E3D57D" w:rsidR="003737EF" w:rsidRPr="0069663B" w:rsidRDefault="003737EF" w:rsidP="00965739">
            <w:pPr>
              <w:pStyle w:val="ListParagraph"/>
              <w:ind w:left="144"/>
              <w:rPr>
                <w:rFonts w:ascii="Dartmouth Ruzicka" w:hAnsi="Dartmouth Ruzicka"/>
                <w:b/>
                <w:sz w:val="20"/>
              </w:rPr>
            </w:pPr>
            <w:r w:rsidRPr="006F7571">
              <w:rPr>
                <w:rFonts w:ascii="Dartmouth Ruzicka" w:hAnsi="Dartmouth Ruzicka"/>
                <w:b/>
                <w:color w:val="C00000"/>
                <w:sz w:val="20"/>
              </w:rPr>
              <w:t>One of these courses must be either AAAS</w:t>
            </w:r>
            <w:r w:rsidR="00ED1F28">
              <w:rPr>
                <w:rFonts w:ascii="Dartmouth Ruzicka" w:hAnsi="Dartmouth Ruzicka"/>
                <w:b/>
                <w:color w:val="C00000"/>
                <w:sz w:val="20"/>
              </w:rPr>
              <w:t xml:space="preserve"> 9,</w:t>
            </w:r>
            <w:r w:rsidRPr="006F7571">
              <w:rPr>
                <w:rFonts w:ascii="Dartmouth Ruzicka" w:hAnsi="Dartmouth Ruzicka"/>
                <w:b/>
                <w:color w:val="C00000"/>
                <w:sz w:val="20"/>
              </w:rPr>
              <w:t xml:space="preserve"> 10 or 11.</w:t>
            </w:r>
          </w:p>
        </w:tc>
        <w:tc>
          <w:tcPr>
            <w:tcW w:w="3877" w:type="dxa"/>
            <w:shd w:val="clear" w:color="auto" w:fill="E2EDFF"/>
            <w:tcMar>
              <w:top w:w="0" w:type="dxa"/>
              <w:bottom w:w="0" w:type="dxa"/>
            </w:tcMar>
          </w:tcPr>
          <w:p w14:paraId="71A33A27" w14:textId="77777777" w:rsidR="003737EF" w:rsidRPr="005E0052" w:rsidRDefault="003737E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E2EDFF"/>
            <w:tcMar>
              <w:top w:w="0" w:type="dxa"/>
              <w:bottom w:w="0" w:type="dxa"/>
            </w:tcMar>
          </w:tcPr>
          <w:p w14:paraId="1DFAD039" w14:textId="77777777" w:rsidR="003737EF" w:rsidRPr="005E0052" w:rsidRDefault="003737E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Course</w:t>
            </w:r>
          </w:p>
        </w:tc>
        <w:tc>
          <w:tcPr>
            <w:tcW w:w="1439" w:type="dxa"/>
            <w:shd w:val="clear" w:color="auto" w:fill="D9E2F3" w:themeFill="accent1" w:themeFillTint="33"/>
            <w:tcMar>
              <w:top w:w="0" w:type="dxa"/>
              <w:bottom w:w="0" w:type="dxa"/>
            </w:tcMar>
          </w:tcPr>
          <w:p w14:paraId="3A12DD78" w14:textId="77777777" w:rsidR="003737EF" w:rsidRPr="005E0052" w:rsidRDefault="003737E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Term</w:t>
            </w:r>
          </w:p>
        </w:tc>
      </w:tr>
      <w:tr w:rsidR="003737EF" w:rsidRPr="00537284" w14:paraId="44480DB1" w14:textId="77777777" w:rsidTr="009F1AB8">
        <w:trPr>
          <w:trHeight w:val="348"/>
        </w:trPr>
        <w:tc>
          <w:tcPr>
            <w:tcW w:w="5280" w:type="dxa"/>
            <w:vMerge/>
            <w:shd w:val="clear" w:color="auto" w:fill="E2EFD9" w:themeFill="accent6" w:themeFillTint="33"/>
          </w:tcPr>
          <w:p w14:paraId="70FE8478" w14:textId="77777777" w:rsidR="003737EF" w:rsidRPr="00E77310" w:rsidRDefault="003737EF" w:rsidP="00FC08FC">
            <w:pPr>
              <w:rPr>
                <w:rFonts w:ascii="Dartmouth Ruzicka" w:hAnsi="Dartmouth Ruzicka"/>
                <w:b/>
                <w:sz w:val="20"/>
              </w:rPr>
            </w:pPr>
          </w:p>
        </w:tc>
        <w:tc>
          <w:tcPr>
            <w:tcW w:w="3877" w:type="dxa"/>
            <w:shd w:val="clear" w:color="auto" w:fill="F6FCF8"/>
            <w:vAlign w:val="center"/>
          </w:tcPr>
          <w:p w14:paraId="6F2CE3E2" w14:textId="77777777" w:rsidR="00965739" w:rsidRPr="0096573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1.  </w:t>
            </w:r>
            <w:r w:rsidR="003737EF" w:rsidRPr="00965739">
              <w:rPr>
                <w:rFonts w:ascii="Dartmouth Ruzicka" w:hAnsi="Dartmouth Ruzicka"/>
                <w:b/>
                <w:szCs w:val="24"/>
              </w:rPr>
              <w:t>Africa Survey Course</w:t>
            </w:r>
          </w:p>
          <w:p w14:paraId="282F36E3" w14:textId="77777777" w:rsidR="003737EF" w:rsidRPr="0096573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    </w:t>
            </w:r>
            <w:r w:rsidR="003737EF" w:rsidRPr="00965739">
              <w:rPr>
                <w:rFonts w:ascii="Dartmouth Ruzicka" w:hAnsi="Dartmouth Ruzicka"/>
                <w:b/>
                <w:szCs w:val="24"/>
              </w:rPr>
              <w:t>(AAAS 11, 14, 15, 18, 19)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6595797" w14:textId="77777777" w:rsidR="003737EF" w:rsidRPr="00537284" w:rsidRDefault="003737E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C820D61" w14:textId="77777777" w:rsidR="003737EF" w:rsidRPr="00537284" w:rsidRDefault="003737E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3737EF" w:rsidRPr="00537284" w14:paraId="2481E88C" w14:textId="77777777" w:rsidTr="009F1AB8">
        <w:trPr>
          <w:trHeight w:val="249"/>
        </w:trPr>
        <w:tc>
          <w:tcPr>
            <w:tcW w:w="5280" w:type="dxa"/>
            <w:vMerge/>
            <w:shd w:val="clear" w:color="auto" w:fill="E2EFD9" w:themeFill="accent6" w:themeFillTint="33"/>
          </w:tcPr>
          <w:p w14:paraId="1B4215C5" w14:textId="77777777" w:rsidR="003737EF" w:rsidRPr="00E77310" w:rsidRDefault="003737EF" w:rsidP="00C4431A">
            <w:pPr>
              <w:rPr>
                <w:rFonts w:ascii="Dartmouth Ruzicka" w:hAnsi="Dartmouth Ruzicka"/>
                <w:b/>
                <w:sz w:val="20"/>
              </w:rPr>
            </w:pPr>
          </w:p>
        </w:tc>
        <w:tc>
          <w:tcPr>
            <w:tcW w:w="3877" w:type="dxa"/>
            <w:shd w:val="clear" w:color="auto" w:fill="F6FCF8"/>
            <w:vAlign w:val="center"/>
          </w:tcPr>
          <w:p w14:paraId="5149F192" w14:textId="77777777" w:rsidR="00965739" w:rsidRPr="0096573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2.  </w:t>
            </w:r>
            <w:r w:rsidR="003737EF" w:rsidRPr="00965739">
              <w:rPr>
                <w:rFonts w:ascii="Dartmouth Ruzicka" w:hAnsi="Dartmouth Ruzicka"/>
                <w:b/>
                <w:szCs w:val="24"/>
              </w:rPr>
              <w:t>African America Survey Course</w:t>
            </w:r>
          </w:p>
          <w:p w14:paraId="1CC54110" w14:textId="77777777" w:rsidR="003737EF" w:rsidRPr="00C4431A" w:rsidRDefault="00DA766F" w:rsidP="00DA766F">
            <w:pPr>
              <w:rPr>
                <w:rFonts w:ascii="Dartmouth Ruzicka" w:hAnsi="Dartmouth Ruzicka"/>
                <w:sz w:val="16"/>
                <w:szCs w:val="16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     </w:t>
            </w:r>
            <w:r w:rsidR="003737EF" w:rsidRPr="00965739">
              <w:rPr>
                <w:rFonts w:ascii="Dartmouth Ruzicka" w:hAnsi="Dartmouth Ruzicka"/>
                <w:b/>
                <w:szCs w:val="24"/>
              </w:rPr>
              <w:t>(AAAS 10, 12, 13)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5DC02E" w14:textId="77777777" w:rsidR="003737EF" w:rsidRPr="00537284" w:rsidRDefault="003737E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5A2757B" w14:textId="77777777" w:rsidR="003737EF" w:rsidRPr="00537284" w:rsidRDefault="003737E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</w:tbl>
    <w:p w14:paraId="26C2F5D0" w14:textId="77777777" w:rsidR="00996B6F" w:rsidRPr="002A43E0" w:rsidRDefault="00996B6F">
      <w:pPr>
        <w:rPr>
          <w:sz w:val="13"/>
          <w:szCs w:val="13"/>
        </w:rPr>
      </w:pPr>
    </w:p>
    <w:tbl>
      <w:tblPr>
        <w:tblStyle w:val="TableGrid"/>
        <w:tblW w:w="1491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2520"/>
        <w:gridCol w:w="6030"/>
        <w:gridCol w:w="1439"/>
      </w:tblGrid>
      <w:tr w:rsidR="00E9150C" w:rsidRPr="00C9384B" w14:paraId="4B08EDF8" w14:textId="77777777" w:rsidTr="002A43E0">
        <w:trPr>
          <w:trHeight w:val="168"/>
        </w:trPr>
        <w:tc>
          <w:tcPr>
            <w:tcW w:w="492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205CF3D2" w14:textId="77777777" w:rsidR="00E9150C" w:rsidRPr="00E77310" w:rsidRDefault="00E9150C" w:rsidP="00944C70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Dartmouth Ruzicka" w:hAnsi="Dartmouth Ruzicka"/>
                <w:b/>
                <w:szCs w:val="24"/>
                <w:u w:val="single"/>
              </w:rPr>
            </w:pPr>
            <w:r w:rsidRPr="00E77310">
              <w:rPr>
                <w:rFonts w:ascii="Dartmouth Ruzicka" w:hAnsi="Dartmouth Ruzicka"/>
                <w:b/>
                <w:szCs w:val="24"/>
                <w:u w:val="single"/>
              </w:rPr>
              <w:t>Elective Requirements</w:t>
            </w:r>
          </w:p>
          <w:p w14:paraId="29028F2A" w14:textId="77777777" w:rsidR="00965739" w:rsidRPr="00965739" w:rsidRDefault="00965739" w:rsidP="00E9150C">
            <w:pPr>
              <w:pStyle w:val="ListParagraph"/>
              <w:numPr>
                <w:ilvl w:val="0"/>
                <w:numId w:val="6"/>
              </w:numPr>
              <w:ind w:left="72" w:hanging="432"/>
              <w:rPr>
                <w:rFonts w:ascii="Dartmouth Ruzicka" w:hAnsi="Dartmouth Ruzicka"/>
                <w:b/>
                <w:sz w:val="10"/>
                <w:szCs w:val="10"/>
              </w:rPr>
            </w:pPr>
          </w:p>
          <w:p w14:paraId="623B09DC" w14:textId="77777777" w:rsidR="00E9150C" w:rsidRPr="00944C70" w:rsidRDefault="00E9150C" w:rsidP="00E9150C">
            <w:pPr>
              <w:pStyle w:val="ListParagraph"/>
              <w:numPr>
                <w:ilvl w:val="0"/>
                <w:numId w:val="6"/>
              </w:numPr>
              <w:ind w:left="72" w:hanging="432"/>
              <w:rPr>
                <w:rFonts w:ascii="Dartmouth Ruzicka" w:hAnsi="Dartmouth Ruzicka"/>
                <w:b/>
                <w:sz w:val="22"/>
                <w:szCs w:val="22"/>
              </w:rPr>
            </w:pPr>
            <w:r w:rsidRPr="00E77310">
              <w:rPr>
                <w:rFonts w:ascii="Dartmouth Ruzicka" w:hAnsi="Dartmouth Ruzicka"/>
                <w:b/>
                <w:sz w:val="20"/>
              </w:rPr>
              <w:t>Eight courses which must satisfy multidisciplinary requirements and the Area Study Requirements</w:t>
            </w:r>
            <w:r>
              <w:rPr>
                <w:rFonts w:ascii="Dartmouth Ruzicka" w:hAnsi="Dartmouth Ruzicka"/>
                <w:b/>
                <w:sz w:val="20"/>
              </w:rPr>
              <w:t>.</w:t>
            </w:r>
          </w:p>
          <w:p w14:paraId="0DF62154" w14:textId="77777777" w:rsidR="00E9150C" w:rsidRPr="00944C70" w:rsidRDefault="00E9150C" w:rsidP="00944C7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Dartmouth Ruzicka" w:hAnsi="Dartmouth Ruzicka"/>
                <w:b/>
                <w:sz w:val="22"/>
                <w:szCs w:val="22"/>
              </w:rPr>
            </w:pPr>
          </w:p>
          <w:p w14:paraId="36695647" w14:textId="77777777" w:rsidR="00E9150C" w:rsidRPr="00944C70" w:rsidRDefault="00E9150C" w:rsidP="00944C70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Dartmouth Ruzicka" w:hAnsi="Dartmouth Ruzicka"/>
                <w:b/>
                <w:sz w:val="22"/>
                <w:szCs w:val="22"/>
              </w:rPr>
            </w:pPr>
            <w:r>
              <w:rPr>
                <w:rFonts w:ascii="Dartmouth Ruzicka" w:hAnsi="Dartmouth Ruzicka"/>
                <w:b/>
                <w:sz w:val="22"/>
              </w:rPr>
              <w:t xml:space="preserve">A.  </w:t>
            </w:r>
            <w:r w:rsidRPr="00944C70">
              <w:rPr>
                <w:rFonts w:ascii="Dartmouth Ruzicka" w:hAnsi="Dartmouth Ruzicka"/>
                <w:b/>
                <w:sz w:val="22"/>
                <w:szCs w:val="22"/>
              </w:rPr>
              <w:t xml:space="preserve">Multidisciplinary Requirement  </w:t>
            </w:r>
          </w:p>
          <w:p w14:paraId="021FB591" w14:textId="77777777" w:rsidR="00E9150C" w:rsidRPr="005037A9" w:rsidRDefault="00E9150C" w:rsidP="005037A9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Dartmouth Ruzicka" w:hAnsi="Dartmouth Ruzicka"/>
                <w:b/>
                <w:sz w:val="6"/>
                <w:szCs w:val="6"/>
              </w:rPr>
            </w:pPr>
            <w:r w:rsidRPr="005037A9">
              <w:rPr>
                <w:rFonts w:ascii="Dartmouth Ruzicka" w:hAnsi="Dartmouth Ruzicka"/>
                <w:b/>
                <w:sz w:val="6"/>
                <w:szCs w:val="6"/>
              </w:rPr>
              <w:t xml:space="preserve">           </w:t>
            </w:r>
          </w:p>
          <w:p w14:paraId="15853200" w14:textId="77777777" w:rsidR="00E9150C" w:rsidRPr="005037A9" w:rsidRDefault="00E9150C" w:rsidP="005037A9">
            <w:pPr>
              <w:pStyle w:val="ListParagraph"/>
              <w:ind w:left="432" w:hanging="144"/>
              <w:rPr>
                <w:rFonts w:ascii="Dartmouth Ruzicka" w:hAnsi="Dartmouth Ruzicka"/>
                <w:b/>
                <w:sz w:val="20"/>
              </w:rPr>
            </w:pPr>
            <w:r w:rsidRPr="005037A9">
              <w:rPr>
                <w:rFonts w:ascii="Dartmouth Ruzicka" w:hAnsi="Dartmouth Ruzicka"/>
                <w:b/>
                <w:sz w:val="20"/>
              </w:rPr>
              <w:t xml:space="preserve">-Two courses with </w:t>
            </w:r>
            <w:r w:rsidRPr="005037A9">
              <w:rPr>
                <w:rFonts w:ascii="Dartmouth Ruzicka" w:hAnsi="Dartmouth Ruzicka"/>
                <w:b/>
                <w:i/>
                <w:sz w:val="20"/>
              </w:rPr>
              <w:t xml:space="preserve">SOC, TMV or TAS </w:t>
            </w:r>
            <w:r w:rsidRPr="005037A9">
              <w:rPr>
                <w:rFonts w:ascii="Dartmouth Ruzicka" w:hAnsi="Dartmouth Ruzicka"/>
                <w:b/>
                <w:sz w:val="20"/>
              </w:rPr>
              <w:t xml:space="preserve">designation </w:t>
            </w:r>
          </w:p>
          <w:p w14:paraId="31DBF7EE" w14:textId="77777777" w:rsidR="00E9150C" w:rsidRPr="005037A9" w:rsidRDefault="00E9150C" w:rsidP="005037A9">
            <w:pPr>
              <w:pStyle w:val="ListParagraph"/>
              <w:ind w:left="432" w:hanging="144"/>
              <w:rPr>
                <w:rFonts w:ascii="Dartmouth Ruzicka" w:hAnsi="Dartmouth Ruzicka"/>
                <w:b/>
                <w:sz w:val="6"/>
                <w:szCs w:val="6"/>
              </w:rPr>
            </w:pPr>
          </w:p>
          <w:p w14:paraId="5EC32C57" w14:textId="77777777" w:rsidR="00E9150C" w:rsidRPr="005037A9" w:rsidRDefault="00E9150C" w:rsidP="005037A9">
            <w:pPr>
              <w:pStyle w:val="ListParagraph"/>
              <w:ind w:left="432" w:hanging="144"/>
              <w:rPr>
                <w:rFonts w:ascii="Dartmouth Ruzicka" w:hAnsi="Dartmouth Ruzicka"/>
                <w:b/>
                <w:sz w:val="20"/>
              </w:rPr>
            </w:pPr>
            <w:r w:rsidRPr="005037A9">
              <w:rPr>
                <w:rFonts w:ascii="Dartmouth Ruzicka" w:hAnsi="Dartmouth Ruzicka"/>
                <w:b/>
                <w:sz w:val="20"/>
              </w:rPr>
              <w:t xml:space="preserve">-Two courses with </w:t>
            </w:r>
            <w:r w:rsidRPr="005037A9">
              <w:rPr>
                <w:rFonts w:ascii="Dartmouth Ruzicka" w:hAnsi="Dartmouth Ruzicka"/>
                <w:b/>
                <w:i/>
                <w:sz w:val="20"/>
              </w:rPr>
              <w:t xml:space="preserve">ART or LIT </w:t>
            </w:r>
            <w:r w:rsidRPr="005037A9">
              <w:rPr>
                <w:rFonts w:ascii="Dartmouth Ruzicka" w:hAnsi="Dartmouth Ruzicka"/>
                <w:b/>
                <w:sz w:val="20"/>
              </w:rPr>
              <w:t>designation</w:t>
            </w:r>
            <w:r w:rsidRPr="003D5B31">
              <w:rPr>
                <w:rFonts w:ascii="Dartmouth Ruzicka" w:hAnsi="Dartmouth Ruzicka"/>
                <w:szCs w:val="24"/>
              </w:rPr>
              <w:t xml:space="preserve">  </w:t>
            </w:r>
          </w:p>
          <w:p w14:paraId="0088FF5E" w14:textId="77777777" w:rsidR="00E9150C" w:rsidRPr="005E0052" w:rsidRDefault="00E9150C" w:rsidP="003737EF">
            <w:pPr>
              <w:rPr>
                <w:rFonts w:ascii="Dartmouth Ruzicka" w:hAnsi="Dartmouth Ruzicka"/>
                <w:b/>
                <w:sz w:val="10"/>
                <w:szCs w:val="10"/>
              </w:rPr>
            </w:pPr>
          </w:p>
          <w:p w14:paraId="22B972FF" w14:textId="77777777" w:rsidR="00E9150C" w:rsidRPr="00C9384B" w:rsidRDefault="00E9150C" w:rsidP="003737EF">
            <w:pPr>
              <w:rPr>
                <w:rFonts w:ascii="Dartmouth Ruzicka" w:hAnsi="Dartmouth Ruzicka"/>
                <w:b/>
                <w:sz w:val="18"/>
                <w:szCs w:val="18"/>
              </w:rPr>
            </w:pPr>
            <w:r w:rsidRPr="00944C70">
              <w:rPr>
                <w:rFonts w:ascii="Dartmouth Ruzicka" w:hAnsi="Dartmouth Ruzicka"/>
                <w:b/>
                <w:sz w:val="22"/>
                <w:szCs w:val="22"/>
              </w:rPr>
              <w:t>B.   Four Additional Electives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12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3F7D5CCE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Designation</w:t>
            </w:r>
          </w:p>
        </w:tc>
        <w:tc>
          <w:tcPr>
            <w:tcW w:w="6030" w:type="dxa"/>
            <w:tcBorders>
              <w:top w:val="single" w:sz="18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475E2AB5" w14:textId="77777777" w:rsidR="00E9150C" w:rsidRPr="005E0052" w:rsidRDefault="00E9150C">
            <w:pPr>
              <w:jc w:val="center"/>
              <w:rPr>
                <w:rFonts w:ascii="Dartmouth Ruzicka" w:hAnsi="Dartmouth Ruzicka"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Course</w:t>
            </w:r>
          </w:p>
        </w:tc>
        <w:tc>
          <w:tcPr>
            <w:tcW w:w="143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02993813" w14:textId="77777777" w:rsidR="00E9150C" w:rsidRPr="005E0052" w:rsidRDefault="00E9150C">
            <w:pPr>
              <w:jc w:val="center"/>
              <w:rPr>
                <w:rFonts w:ascii="Dartmouth Ruzicka" w:hAnsi="Dartmouth Ruzicka"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Term</w:t>
            </w:r>
          </w:p>
        </w:tc>
      </w:tr>
      <w:tr w:rsidR="00E9150C" w:rsidRPr="00537284" w14:paraId="5EE24114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309E1E5C" w14:textId="77777777" w:rsidR="00E9150C" w:rsidRPr="005037A9" w:rsidRDefault="00E9150C" w:rsidP="003737EF">
            <w:pPr>
              <w:rPr>
                <w:rFonts w:ascii="Dartmouth Ruzicka" w:hAnsi="Dartmouth Ruzicka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6FCF8"/>
            <w:vAlign w:val="center"/>
          </w:tcPr>
          <w:p w14:paraId="3CFF830B" w14:textId="77777777" w:rsidR="00E9150C" w:rsidRPr="00D877B5" w:rsidRDefault="00DA766F" w:rsidP="00D877B5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i/>
                <w:szCs w:val="24"/>
              </w:rPr>
              <w:t xml:space="preserve">3. </w:t>
            </w:r>
            <w:r w:rsidR="00D877B5">
              <w:rPr>
                <w:rFonts w:ascii="Dartmouth Ruzicka" w:hAnsi="Dartmouth Ruzicka"/>
                <w:b/>
                <w:i/>
                <w:szCs w:val="24"/>
              </w:rPr>
              <w:t xml:space="preserve">  </w:t>
            </w:r>
            <w:r w:rsidR="00E9150C" w:rsidRPr="00D877B5">
              <w:rPr>
                <w:rFonts w:ascii="Dartmouth Ruzicka" w:hAnsi="Dartmouth Ruzicka"/>
                <w:b/>
                <w:i/>
                <w:szCs w:val="24"/>
              </w:rPr>
              <w:t>SOC, TMV or TAS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0BBF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F6748E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55BD1E57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28E77FC6" w14:textId="77777777" w:rsidR="00E9150C" w:rsidRPr="00E77310" w:rsidRDefault="00E9150C" w:rsidP="003737EF">
            <w:pPr>
              <w:rPr>
                <w:rFonts w:ascii="Dartmouth Ruzicka" w:hAnsi="Dartmouth Ruzicka"/>
                <w:b/>
                <w:i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6FCF8"/>
            <w:vAlign w:val="center"/>
          </w:tcPr>
          <w:p w14:paraId="541D8ACC" w14:textId="77777777" w:rsidR="00E9150C" w:rsidRPr="00D877B5" w:rsidRDefault="00DA766F" w:rsidP="00D877B5">
            <w:pPr>
              <w:pStyle w:val="ListParagraph"/>
              <w:ind w:left="0"/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i/>
                <w:szCs w:val="24"/>
              </w:rPr>
              <w:t xml:space="preserve">4. </w:t>
            </w:r>
            <w:r w:rsidR="00D877B5">
              <w:rPr>
                <w:rFonts w:ascii="Dartmouth Ruzicka" w:hAnsi="Dartmouth Ruzicka"/>
                <w:b/>
                <w:i/>
                <w:szCs w:val="24"/>
              </w:rPr>
              <w:t xml:space="preserve">  </w:t>
            </w:r>
            <w:r w:rsidR="00E9150C" w:rsidRPr="00D877B5">
              <w:rPr>
                <w:rFonts w:ascii="Dartmouth Ruzicka" w:hAnsi="Dartmouth Ruzicka"/>
                <w:b/>
                <w:i/>
                <w:szCs w:val="24"/>
              </w:rPr>
              <w:t>SOC, TMV or TAS</w:t>
            </w:r>
          </w:p>
        </w:tc>
        <w:tc>
          <w:tcPr>
            <w:tcW w:w="60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6292F9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AD0C49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516E1130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5341D6EE" w14:textId="77777777" w:rsidR="00E9150C" w:rsidRPr="00E77310" w:rsidRDefault="00E9150C" w:rsidP="003737EF">
            <w:pPr>
              <w:rPr>
                <w:rFonts w:ascii="Dartmouth Ruzicka" w:hAnsi="Dartmouth Ruzicka"/>
                <w:b/>
                <w:i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F6FCF8"/>
            <w:vAlign w:val="center"/>
          </w:tcPr>
          <w:p w14:paraId="1FDF54CF" w14:textId="77777777" w:rsidR="00E9150C" w:rsidRPr="00D877B5" w:rsidRDefault="00DA766F" w:rsidP="00D877B5">
            <w:pPr>
              <w:pStyle w:val="ListParagraph"/>
              <w:ind w:left="0"/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i/>
                <w:szCs w:val="24"/>
              </w:rPr>
              <w:t xml:space="preserve">5. </w:t>
            </w:r>
            <w:r w:rsidR="00D877B5">
              <w:rPr>
                <w:rFonts w:ascii="Dartmouth Ruzicka" w:hAnsi="Dartmouth Ruzicka"/>
                <w:b/>
                <w:i/>
                <w:szCs w:val="24"/>
              </w:rPr>
              <w:t xml:space="preserve">  </w:t>
            </w:r>
            <w:r w:rsidR="00E9150C" w:rsidRPr="00D877B5">
              <w:rPr>
                <w:rFonts w:ascii="Dartmouth Ruzicka" w:hAnsi="Dartmouth Ruzicka"/>
                <w:b/>
                <w:i/>
                <w:szCs w:val="24"/>
              </w:rPr>
              <w:t>ART or LIT</w:t>
            </w:r>
          </w:p>
        </w:tc>
        <w:tc>
          <w:tcPr>
            <w:tcW w:w="603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5C555B3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top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759F54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3ACB26EA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069636B5" w14:textId="77777777" w:rsidR="00E9150C" w:rsidRPr="00E77310" w:rsidRDefault="00E9150C" w:rsidP="003737EF">
            <w:pPr>
              <w:rPr>
                <w:rFonts w:ascii="Dartmouth Ruzicka" w:hAnsi="Dartmouth Ruzicka"/>
                <w:b/>
                <w:i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6FCF8"/>
            <w:vAlign w:val="center"/>
          </w:tcPr>
          <w:p w14:paraId="4BBD702E" w14:textId="77777777" w:rsidR="00E9150C" w:rsidRPr="00D877B5" w:rsidRDefault="00DA766F" w:rsidP="00D877B5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i/>
                <w:szCs w:val="24"/>
              </w:rPr>
              <w:t xml:space="preserve">6. </w:t>
            </w:r>
            <w:r w:rsidR="00D877B5">
              <w:rPr>
                <w:rFonts w:ascii="Dartmouth Ruzicka" w:hAnsi="Dartmouth Ruzicka"/>
                <w:b/>
                <w:i/>
                <w:szCs w:val="24"/>
              </w:rPr>
              <w:t xml:space="preserve">  </w:t>
            </w:r>
            <w:r w:rsidR="00E9150C" w:rsidRPr="00D877B5">
              <w:rPr>
                <w:rFonts w:ascii="Dartmouth Ruzicka" w:hAnsi="Dartmouth Ruzicka"/>
                <w:b/>
                <w:i/>
                <w:szCs w:val="24"/>
              </w:rPr>
              <w:t>ART or LIT</w:t>
            </w:r>
            <w:r w:rsidR="00E9150C" w:rsidRPr="00D877B5">
              <w:rPr>
                <w:rFonts w:ascii="Dartmouth Ruzicka" w:hAnsi="Dartmouth Ruzicka"/>
                <w:b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8577EB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5638BB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C9384B" w14:paraId="1527315D" w14:textId="77777777" w:rsidTr="002A43E0">
        <w:trPr>
          <w:trHeight w:val="48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1EA0B5B4" w14:textId="77777777" w:rsidR="00E9150C" w:rsidRPr="00C9384B" w:rsidRDefault="00E9150C" w:rsidP="003737EF">
            <w:pPr>
              <w:rPr>
                <w:rFonts w:ascii="Dartmouth Ruzicka" w:hAnsi="Dartmouth Ruzick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166773F0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12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19D784D9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Course</w:t>
            </w:r>
          </w:p>
        </w:tc>
        <w:tc>
          <w:tcPr>
            <w:tcW w:w="1439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2EDFF"/>
            <w:tcMar>
              <w:top w:w="0" w:type="dxa"/>
              <w:bottom w:w="0" w:type="dxa"/>
            </w:tcMar>
          </w:tcPr>
          <w:p w14:paraId="7C103752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Term</w:t>
            </w:r>
          </w:p>
        </w:tc>
      </w:tr>
      <w:tr w:rsidR="00E9150C" w:rsidRPr="00537284" w14:paraId="19FDD10A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B9D77E8" w14:textId="77777777" w:rsidR="00E9150C" w:rsidRPr="00944C70" w:rsidRDefault="00E9150C" w:rsidP="003737EF">
            <w:pPr>
              <w:rPr>
                <w:rFonts w:ascii="Dartmouth Ruzicka" w:hAnsi="Dartmouth Ruzicka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</w:tcBorders>
            <w:shd w:val="clear" w:color="auto" w:fill="F6FCF8"/>
            <w:vAlign w:val="center"/>
          </w:tcPr>
          <w:p w14:paraId="030DBED3" w14:textId="77777777" w:rsidR="00E9150C" w:rsidRPr="0001215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7.   </w:t>
            </w:r>
            <w:r w:rsidR="00E9150C">
              <w:rPr>
                <w:rFonts w:ascii="Dartmouth Ruzicka" w:hAnsi="Dartmouth Ruzicka"/>
                <w:b/>
                <w:szCs w:val="24"/>
              </w:rPr>
              <w:t xml:space="preserve">Elective 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15E5954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B95B998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30FCA229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394937C9" w14:textId="77777777" w:rsidR="00E9150C" w:rsidRDefault="00E9150C" w:rsidP="003737EF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</w:tcBorders>
            <w:shd w:val="clear" w:color="auto" w:fill="F6FCF8"/>
            <w:vAlign w:val="center"/>
          </w:tcPr>
          <w:p w14:paraId="48EDFAFA" w14:textId="77777777" w:rsidR="00E9150C" w:rsidRPr="0001215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8.   </w:t>
            </w:r>
            <w:r w:rsidR="00E9150C">
              <w:rPr>
                <w:rFonts w:ascii="Dartmouth Ruzicka" w:hAnsi="Dartmouth Ruzicka"/>
                <w:b/>
                <w:szCs w:val="24"/>
              </w:rPr>
              <w:t xml:space="preserve">Elective 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CC2244E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EF7BC38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0E08DFF3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66E5D56F" w14:textId="77777777" w:rsidR="00E9150C" w:rsidRDefault="00E9150C" w:rsidP="003737EF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6FCF8"/>
            <w:vAlign w:val="center"/>
          </w:tcPr>
          <w:p w14:paraId="1A39FBA9" w14:textId="77777777" w:rsidR="00E9150C" w:rsidRPr="0001215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9.   </w:t>
            </w:r>
            <w:r w:rsidR="00E9150C">
              <w:rPr>
                <w:rFonts w:ascii="Dartmouth Ruzicka" w:hAnsi="Dartmouth Ruzicka"/>
                <w:b/>
                <w:szCs w:val="24"/>
              </w:rPr>
              <w:t xml:space="preserve">Elective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514B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D38E5A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7455A38D" w14:textId="77777777" w:rsidTr="002A43E0">
        <w:trPr>
          <w:trHeight w:val="311"/>
        </w:trPr>
        <w:tc>
          <w:tcPr>
            <w:tcW w:w="49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14:paraId="05842B2C" w14:textId="77777777" w:rsidR="00E9150C" w:rsidRDefault="00E9150C" w:rsidP="003737EF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F6FCF8"/>
            <w:vAlign w:val="center"/>
          </w:tcPr>
          <w:p w14:paraId="3A78EBCF" w14:textId="77777777" w:rsidR="00E9150C" w:rsidRPr="00012159" w:rsidRDefault="00DA766F" w:rsidP="00DA766F">
            <w:pPr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10. </w:t>
            </w:r>
            <w:r w:rsidR="00E9150C">
              <w:rPr>
                <w:rFonts w:ascii="Dartmouth Ruzicka" w:hAnsi="Dartmouth Ruzicka"/>
                <w:b/>
                <w:szCs w:val="24"/>
              </w:rPr>
              <w:t xml:space="preserve">Elective </w:t>
            </w:r>
          </w:p>
        </w:tc>
        <w:tc>
          <w:tcPr>
            <w:tcW w:w="603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BFB4036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43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DB338F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</w:tbl>
    <w:p w14:paraId="147057AE" w14:textId="77777777" w:rsidR="00996B6F" w:rsidRPr="002A43E0" w:rsidRDefault="00996B6F">
      <w:pPr>
        <w:rPr>
          <w:sz w:val="13"/>
          <w:szCs w:val="13"/>
        </w:rPr>
      </w:pPr>
    </w:p>
    <w:tbl>
      <w:tblPr>
        <w:tblStyle w:val="TableGrid"/>
        <w:tblW w:w="149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1957"/>
        <w:gridCol w:w="4441"/>
        <w:gridCol w:w="1319"/>
        <w:gridCol w:w="2353"/>
      </w:tblGrid>
      <w:tr w:rsidR="00DA766F" w:rsidRPr="00C9384B" w14:paraId="1E0BF281" w14:textId="77777777" w:rsidTr="007D50D6">
        <w:trPr>
          <w:trHeight w:val="223"/>
        </w:trPr>
        <w:tc>
          <w:tcPr>
            <w:tcW w:w="4860" w:type="dxa"/>
            <w:vMerge w:val="restart"/>
            <w:shd w:val="clear" w:color="auto" w:fill="E2EFD9" w:themeFill="accent6" w:themeFillTint="33"/>
            <w:vAlign w:val="center"/>
          </w:tcPr>
          <w:p w14:paraId="34E06C2D" w14:textId="77777777" w:rsidR="00DA766F" w:rsidRPr="00E77310" w:rsidRDefault="00DA766F" w:rsidP="00E9150C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Dartmouth Ruzicka" w:hAnsi="Dartmouth Ruzicka"/>
                <w:b/>
                <w:szCs w:val="24"/>
                <w:u w:val="single"/>
              </w:rPr>
            </w:pPr>
            <w:r w:rsidRPr="00E77310">
              <w:rPr>
                <w:rFonts w:ascii="Dartmouth Ruzicka" w:hAnsi="Dartmouth Ruzicka"/>
                <w:b/>
                <w:szCs w:val="24"/>
                <w:u w:val="single"/>
              </w:rPr>
              <w:t>Culminating Experience Requirement</w:t>
            </w:r>
          </w:p>
          <w:p w14:paraId="20A2DC82" w14:textId="77777777" w:rsidR="00DA766F" w:rsidRPr="001302B3" w:rsidRDefault="00DA766F" w:rsidP="00E9150C">
            <w:pPr>
              <w:pStyle w:val="ListParagraph"/>
              <w:ind w:left="792" w:hanging="432"/>
              <w:rPr>
                <w:rFonts w:ascii="Dartmouth Ruzicka" w:hAnsi="Dartmouth Ruzicka"/>
                <w:sz w:val="6"/>
                <w:szCs w:val="6"/>
              </w:rPr>
            </w:pPr>
          </w:p>
          <w:p w14:paraId="22F218C2" w14:textId="77777777" w:rsidR="00DA766F" w:rsidRDefault="00DA766F" w:rsidP="00E9150C">
            <w:pPr>
              <w:rPr>
                <w:rFonts w:ascii="Dartmouth Ruzicka" w:hAnsi="Dartmouth Ruzicka"/>
                <w:b/>
                <w:i/>
                <w:sz w:val="20"/>
              </w:rPr>
            </w:pPr>
            <w:r w:rsidRPr="00E77310">
              <w:rPr>
                <w:rFonts w:ascii="Dartmouth Ruzicka" w:hAnsi="Dartmouth Ruzicka"/>
                <w:b/>
                <w:sz w:val="20"/>
              </w:rPr>
              <w:t xml:space="preserve"> Majors must complete one of the following options:</w:t>
            </w:r>
            <w:r>
              <w:rPr>
                <w:rFonts w:ascii="Dartmouth Ruzicka" w:hAnsi="Dartmouth Ruzicka"/>
                <w:b/>
                <w:sz w:val="20"/>
              </w:rPr>
              <w:t xml:space="preserve">   </w:t>
            </w:r>
            <w:r w:rsidRPr="008909A0">
              <w:rPr>
                <w:rFonts w:ascii="Dartmouth Ruzicka" w:hAnsi="Dartmouth Ruzicka"/>
                <w:b/>
                <w:i/>
                <w:sz w:val="20"/>
              </w:rPr>
              <w:t xml:space="preserve"> </w:t>
            </w:r>
          </w:p>
          <w:p w14:paraId="3CAC806D" w14:textId="77777777" w:rsidR="00DA766F" w:rsidRDefault="00DA766F" w:rsidP="00E9150C">
            <w:pPr>
              <w:rPr>
                <w:rFonts w:ascii="Dartmouth Ruzicka" w:hAnsi="Dartmouth Ruzicka"/>
                <w:b/>
                <w:sz w:val="20"/>
              </w:rPr>
            </w:pPr>
            <w:r>
              <w:rPr>
                <w:rFonts w:ascii="Dartmouth Ruzicka" w:hAnsi="Dartmouth Ruzicka"/>
                <w:b/>
                <w:i/>
                <w:sz w:val="20"/>
              </w:rPr>
              <w:t xml:space="preserve">- </w:t>
            </w:r>
            <w:r w:rsidRPr="008909A0">
              <w:rPr>
                <w:rFonts w:ascii="Dartmouth Ruzicka" w:hAnsi="Dartmouth Ruzicka"/>
                <w:b/>
                <w:i/>
                <w:sz w:val="20"/>
              </w:rPr>
              <w:t xml:space="preserve">Senior Seminar </w:t>
            </w:r>
            <w:r w:rsidRPr="008909A0">
              <w:rPr>
                <w:rFonts w:ascii="Dartmouth Ruzicka" w:hAnsi="Dartmouth Ruzicka"/>
                <w:b/>
                <w:sz w:val="20"/>
              </w:rPr>
              <w:t>(AAAS 90</w:t>
            </w:r>
            <w:r>
              <w:rPr>
                <w:rFonts w:ascii="Dartmouth Ruzicka" w:hAnsi="Dartmouth Ruzicka"/>
                <w:b/>
                <w:sz w:val="20"/>
              </w:rPr>
              <w:t xml:space="preserve"> – 96</w:t>
            </w:r>
            <w:r w:rsidRPr="008909A0">
              <w:rPr>
                <w:rFonts w:ascii="Dartmouth Ruzicka" w:hAnsi="Dartmouth Ruzicka"/>
                <w:b/>
                <w:sz w:val="20"/>
              </w:rPr>
              <w:t xml:space="preserve">)      </w:t>
            </w:r>
          </w:p>
          <w:p w14:paraId="40C7A70C" w14:textId="77777777" w:rsidR="00DA766F" w:rsidRDefault="00DA766F" w:rsidP="00E9150C">
            <w:pPr>
              <w:rPr>
                <w:rFonts w:ascii="Dartmouth Ruzicka" w:hAnsi="Dartmouth Ruzicka"/>
                <w:b/>
                <w:sz w:val="20"/>
              </w:rPr>
            </w:pPr>
            <w:r w:rsidRPr="008909A0">
              <w:rPr>
                <w:rFonts w:ascii="Dartmouth Ruzicka" w:hAnsi="Dartmouth Ruzicka"/>
                <w:b/>
                <w:sz w:val="20"/>
              </w:rPr>
              <w:t xml:space="preserve">- </w:t>
            </w:r>
            <w:r w:rsidRPr="008909A0">
              <w:rPr>
                <w:rFonts w:ascii="Dartmouth Ruzicka" w:hAnsi="Dartmouth Ruzicka"/>
                <w:b/>
                <w:i/>
                <w:sz w:val="20"/>
              </w:rPr>
              <w:t xml:space="preserve">Senior Independent Research </w:t>
            </w:r>
            <w:r w:rsidRPr="008909A0">
              <w:rPr>
                <w:rFonts w:ascii="Dartmouth Ruzicka" w:hAnsi="Dartmouth Ruzicka"/>
                <w:b/>
                <w:sz w:val="20"/>
              </w:rPr>
              <w:t xml:space="preserve">(AAAS 97)      </w:t>
            </w:r>
          </w:p>
          <w:p w14:paraId="46603BD8" w14:textId="77777777" w:rsidR="00DA766F" w:rsidRPr="00C9384B" w:rsidRDefault="00DA766F" w:rsidP="00E9150C">
            <w:pPr>
              <w:rPr>
                <w:rFonts w:ascii="Dartmouth Ruzicka" w:hAnsi="Dartmouth Ruzicka"/>
                <w:b/>
                <w:sz w:val="18"/>
                <w:szCs w:val="18"/>
              </w:rPr>
            </w:pPr>
            <w:r w:rsidRPr="008909A0">
              <w:rPr>
                <w:rFonts w:ascii="Dartmouth Ruzicka" w:hAnsi="Dartmouth Ruzicka"/>
                <w:b/>
                <w:sz w:val="20"/>
              </w:rPr>
              <w:t xml:space="preserve">- </w:t>
            </w:r>
            <w:r w:rsidRPr="008909A0">
              <w:rPr>
                <w:rFonts w:ascii="Dartmouth Ruzicka" w:hAnsi="Dartmouth Ruzicka"/>
                <w:b/>
                <w:i/>
                <w:sz w:val="20"/>
              </w:rPr>
              <w:t>Honors Thesis</w:t>
            </w:r>
            <w:r w:rsidRPr="008909A0">
              <w:rPr>
                <w:rFonts w:ascii="Dartmouth Ruzicka" w:hAnsi="Dartmouth Ruzicka"/>
                <w:b/>
                <w:sz w:val="20"/>
              </w:rPr>
              <w:t xml:space="preserve"> (AAAS 98 and 99)</w:t>
            </w:r>
          </w:p>
        </w:tc>
        <w:tc>
          <w:tcPr>
            <w:tcW w:w="1957" w:type="dxa"/>
            <w:shd w:val="clear" w:color="auto" w:fill="E2EDFF"/>
          </w:tcPr>
          <w:p w14:paraId="74E4A80E" w14:textId="77777777" w:rsidR="00DA766F" w:rsidRPr="005E0052" w:rsidRDefault="00DA766F" w:rsidP="00C66AF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</w:p>
        </w:tc>
        <w:tc>
          <w:tcPr>
            <w:tcW w:w="4441" w:type="dxa"/>
            <w:shd w:val="clear" w:color="auto" w:fill="E2EDFF"/>
            <w:tcMar>
              <w:top w:w="0" w:type="dxa"/>
              <w:bottom w:w="0" w:type="dxa"/>
            </w:tcMar>
            <w:vAlign w:val="center"/>
          </w:tcPr>
          <w:p w14:paraId="03101215" w14:textId="77777777" w:rsidR="00DA766F" w:rsidRPr="005E0052" w:rsidRDefault="00DA766F" w:rsidP="00C66AF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Experience/Course</w:t>
            </w:r>
          </w:p>
        </w:tc>
        <w:tc>
          <w:tcPr>
            <w:tcW w:w="1319" w:type="dxa"/>
            <w:shd w:val="clear" w:color="auto" w:fill="E2EDFF"/>
            <w:tcMar>
              <w:top w:w="0" w:type="dxa"/>
              <w:bottom w:w="0" w:type="dxa"/>
            </w:tcMar>
            <w:vAlign w:val="center"/>
          </w:tcPr>
          <w:p w14:paraId="1A925FCF" w14:textId="77777777" w:rsidR="00DA766F" w:rsidRPr="005E0052" w:rsidRDefault="00DA766F" w:rsidP="00C66AF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Term</w:t>
            </w:r>
          </w:p>
        </w:tc>
        <w:tc>
          <w:tcPr>
            <w:tcW w:w="2353" w:type="dxa"/>
            <w:shd w:val="clear" w:color="auto" w:fill="E2EDFF"/>
            <w:tcMar>
              <w:top w:w="0" w:type="dxa"/>
              <w:bottom w:w="0" w:type="dxa"/>
            </w:tcMar>
            <w:vAlign w:val="center"/>
          </w:tcPr>
          <w:p w14:paraId="7C725A2B" w14:textId="77777777" w:rsidR="00D635DE" w:rsidRDefault="00DA766F" w:rsidP="00C66AF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 xml:space="preserve">Advisor </w:t>
            </w:r>
          </w:p>
          <w:p w14:paraId="49FA2FE3" w14:textId="77777777" w:rsidR="00DA766F" w:rsidRPr="005E0052" w:rsidRDefault="00DA766F" w:rsidP="00C66AFF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(not necessary for Seminar)</w:t>
            </w:r>
          </w:p>
        </w:tc>
      </w:tr>
      <w:tr w:rsidR="00DA766F" w:rsidRPr="00537284" w14:paraId="5815FEC1" w14:textId="77777777" w:rsidTr="009F1AB8">
        <w:trPr>
          <w:trHeight w:val="261"/>
        </w:trPr>
        <w:tc>
          <w:tcPr>
            <w:tcW w:w="4860" w:type="dxa"/>
            <w:vMerge/>
            <w:shd w:val="clear" w:color="auto" w:fill="E2EFD9" w:themeFill="accent6" w:themeFillTint="33"/>
          </w:tcPr>
          <w:p w14:paraId="4B630CF0" w14:textId="77777777" w:rsidR="00DA766F" w:rsidRPr="00537284" w:rsidRDefault="00DA766F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957" w:type="dxa"/>
            <w:shd w:val="clear" w:color="auto" w:fill="F6FCF8"/>
          </w:tcPr>
          <w:p w14:paraId="31F4375E" w14:textId="77777777" w:rsidR="00DA766F" w:rsidRDefault="00DA766F" w:rsidP="00DA766F">
            <w:pPr>
              <w:shd w:val="clear" w:color="auto" w:fill="F6FCF8"/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>11.  Culminating</w:t>
            </w:r>
          </w:p>
          <w:p w14:paraId="00FCE55F" w14:textId="77777777" w:rsidR="00DA766F" w:rsidRPr="00DA766F" w:rsidRDefault="00DA766F" w:rsidP="00DA766F">
            <w:pPr>
              <w:shd w:val="clear" w:color="auto" w:fill="F6FCF8"/>
              <w:rPr>
                <w:rFonts w:ascii="Dartmouth Ruzicka" w:hAnsi="Dartmouth Ruzicka"/>
                <w:b/>
                <w:szCs w:val="24"/>
              </w:rPr>
            </w:pPr>
            <w:r>
              <w:rPr>
                <w:rFonts w:ascii="Dartmouth Ruzicka" w:hAnsi="Dartmouth Ruzicka"/>
                <w:b/>
                <w:szCs w:val="24"/>
              </w:rPr>
              <w:t xml:space="preserve">        Experience</w:t>
            </w:r>
          </w:p>
        </w:tc>
        <w:tc>
          <w:tcPr>
            <w:tcW w:w="4441" w:type="dxa"/>
            <w:shd w:val="clear" w:color="auto" w:fill="auto"/>
            <w:vAlign w:val="center"/>
          </w:tcPr>
          <w:p w14:paraId="00F82749" w14:textId="77777777" w:rsidR="00DA766F" w:rsidRPr="00DA766F" w:rsidRDefault="00DA766F" w:rsidP="009F1AB8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B07D0B8" w14:textId="77777777" w:rsidR="00DA766F" w:rsidRPr="00537284" w:rsidRDefault="00DA766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5DF06D6" w14:textId="77777777" w:rsidR="00DA766F" w:rsidRPr="00537284" w:rsidRDefault="00DA766F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</w:tbl>
    <w:p w14:paraId="5EDB2919" w14:textId="77777777" w:rsidR="00996B6F" w:rsidRPr="002A43E0" w:rsidRDefault="00996B6F">
      <w:pPr>
        <w:rPr>
          <w:sz w:val="13"/>
          <w:szCs w:val="13"/>
        </w:rPr>
      </w:pPr>
    </w:p>
    <w:tbl>
      <w:tblPr>
        <w:tblStyle w:val="TableGrid"/>
        <w:tblW w:w="1496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812"/>
        <w:gridCol w:w="2165"/>
        <w:gridCol w:w="4455"/>
        <w:gridCol w:w="1529"/>
      </w:tblGrid>
      <w:tr w:rsidR="00E9150C" w:rsidRPr="00C9384B" w14:paraId="59A5BFC0" w14:textId="77777777" w:rsidTr="007D50D6">
        <w:trPr>
          <w:trHeight w:val="177"/>
        </w:trPr>
        <w:tc>
          <w:tcPr>
            <w:tcW w:w="6812" w:type="dxa"/>
            <w:vMerge w:val="restart"/>
            <w:shd w:val="clear" w:color="auto" w:fill="E2EFD9" w:themeFill="accent6" w:themeFillTint="33"/>
          </w:tcPr>
          <w:p w14:paraId="18C48F02" w14:textId="77777777" w:rsidR="00E9150C" w:rsidRPr="00E77310" w:rsidRDefault="00E9150C" w:rsidP="00E9150C">
            <w:pPr>
              <w:pStyle w:val="ListParagraph"/>
              <w:numPr>
                <w:ilvl w:val="0"/>
                <w:numId w:val="3"/>
              </w:numPr>
              <w:ind w:left="432" w:hanging="432"/>
              <w:rPr>
                <w:rFonts w:ascii="Dartmouth Ruzicka" w:hAnsi="Dartmouth Ruzicka"/>
                <w:b/>
                <w:szCs w:val="24"/>
                <w:u w:val="single"/>
              </w:rPr>
            </w:pPr>
            <w:r w:rsidRPr="00E77310">
              <w:rPr>
                <w:rFonts w:ascii="Dartmouth Ruzicka" w:hAnsi="Dartmouth Ruzicka"/>
                <w:b/>
                <w:szCs w:val="24"/>
                <w:u w:val="single"/>
              </w:rPr>
              <w:t>Area Studies Requirement</w:t>
            </w:r>
          </w:p>
          <w:p w14:paraId="47AEFAEB" w14:textId="77777777" w:rsidR="00E9150C" w:rsidRPr="001302B3" w:rsidRDefault="00E9150C" w:rsidP="00E9150C">
            <w:pPr>
              <w:ind w:left="432" w:hanging="432"/>
              <w:rPr>
                <w:rFonts w:ascii="Dartmouth Ruzicka" w:hAnsi="Dartmouth Ruzicka"/>
                <w:sz w:val="6"/>
                <w:szCs w:val="6"/>
              </w:rPr>
            </w:pPr>
          </w:p>
          <w:p w14:paraId="1EDCF63F" w14:textId="77777777" w:rsidR="00E9150C" w:rsidRDefault="00E9150C" w:rsidP="00D877B5">
            <w:pPr>
              <w:ind w:left="72" w:hanging="72"/>
              <w:rPr>
                <w:rFonts w:ascii="Dartmouth Ruzicka" w:hAnsi="Dartmouth Ruzicka"/>
                <w:b/>
                <w:sz w:val="20"/>
              </w:rPr>
            </w:pPr>
            <w:r>
              <w:rPr>
                <w:rFonts w:ascii="Dartmouth Ruzicka" w:hAnsi="Dartmouth Ruzicka"/>
                <w:b/>
                <w:sz w:val="20"/>
              </w:rPr>
              <w:t xml:space="preserve">  </w:t>
            </w:r>
            <w:r w:rsidRPr="00E77310">
              <w:rPr>
                <w:rFonts w:ascii="Dartmouth Ruzicka" w:hAnsi="Dartmouth Ruzicka"/>
                <w:b/>
                <w:sz w:val="20"/>
              </w:rPr>
              <w:t xml:space="preserve">Identify two of the above elective courses </w:t>
            </w:r>
            <w:r>
              <w:rPr>
                <w:rFonts w:ascii="Dartmouth Ruzicka" w:hAnsi="Dartmouth Ruzicka"/>
                <w:b/>
                <w:sz w:val="20"/>
              </w:rPr>
              <w:t>which</w:t>
            </w:r>
            <w:r w:rsidRPr="00E77310">
              <w:rPr>
                <w:rFonts w:ascii="Dartmouth Ruzicka" w:hAnsi="Dartmouth Ruzicka"/>
                <w:b/>
                <w:sz w:val="20"/>
              </w:rPr>
              <w:t xml:space="preserve"> satisfy each of the area studies requirements</w:t>
            </w:r>
            <w:r>
              <w:rPr>
                <w:rFonts w:ascii="Dartmouth Ruzicka" w:hAnsi="Dartmouth Ruzicka"/>
                <w:b/>
                <w:sz w:val="20"/>
              </w:rPr>
              <w:t>.</w:t>
            </w:r>
          </w:p>
          <w:p w14:paraId="1DDF7F71" w14:textId="77777777" w:rsidR="00E9150C" w:rsidRPr="005E0052" w:rsidRDefault="00E9150C" w:rsidP="00D877B5">
            <w:pPr>
              <w:ind w:left="72" w:hanging="72"/>
              <w:rPr>
                <w:rFonts w:ascii="Dartmouth Ruzicka" w:hAnsi="Dartmouth Ruzicka"/>
                <w:b/>
                <w:sz w:val="6"/>
                <w:szCs w:val="6"/>
              </w:rPr>
            </w:pPr>
          </w:p>
          <w:p w14:paraId="2228E081" w14:textId="77777777" w:rsidR="00E9150C" w:rsidRPr="005E0052" w:rsidRDefault="00E9150C" w:rsidP="00D877B5">
            <w:pPr>
              <w:ind w:left="72" w:hanging="72"/>
              <w:rPr>
                <w:rFonts w:ascii="Dartmouth Ruzicka" w:hAnsi="Dartmouth Ruzicka"/>
                <w:b/>
                <w:sz w:val="20"/>
              </w:rPr>
            </w:pPr>
            <w:r>
              <w:rPr>
                <w:rFonts w:ascii="Dartmouth Ruzicka" w:hAnsi="Dartmouth Ruzicka"/>
                <w:b/>
                <w:sz w:val="20"/>
              </w:rPr>
              <w:t xml:space="preserve">  I</w:t>
            </w:r>
            <w:r w:rsidRPr="00E77310">
              <w:rPr>
                <w:rFonts w:ascii="Dartmouth Ruzicka" w:hAnsi="Dartmouth Ruzicka"/>
                <w:b/>
                <w:i/>
                <w:sz w:val="20"/>
              </w:rPr>
              <w:t>n addition to the required survey courses</w:t>
            </w:r>
            <w:r>
              <w:rPr>
                <w:rFonts w:ascii="Dartmouth Ruzicka" w:hAnsi="Dartmouth Ruzicka"/>
                <w:b/>
                <w:i/>
                <w:sz w:val="20"/>
              </w:rPr>
              <w:t xml:space="preserve">, </w:t>
            </w:r>
            <w:r w:rsidRPr="00E9150C">
              <w:rPr>
                <w:rFonts w:ascii="Dartmouth Ruzicka" w:hAnsi="Dartmouth Ruzicka"/>
                <w:b/>
                <w:sz w:val="20"/>
              </w:rPr>
              <w:t>tw</w:t>
            </w:r>
            <w:r w:rsidRPr="00E77310">
              <w:rPr>
                <w:rFonts w:ascii="Dartmouth Ruzicka" w:hAnsi="Dartmouth Ruzicka"/>
                <w:b/>
                <w:sz w:val="20"/>
              </w:rPr>
              <w:t>o</w:t>
            </w:r>
            <w:r>
              <w:rPr>
                <w:rFonts w:ascii="Dartmouth Ruzicka" w:hAnsi="Dartmouth Ruzicka"/>
                <w:b/>
                <w:sz w:val="20"/>
              </w:rPr>
              <w:t xml:space="preserve"> </w:t>
            </w:r>
            <w:r w:rsidRPr="00E77310">
              <w:rPr>
                <w:rFonts w:ascii="Dartmouth Ruzicka" w:hAnsi="Dartmouth Ruzicka"/>
                <w:b/>
                <w:sz w:val="20"/>
              </w:rPr>
              <w:t>of the eight</w:t>
            </w:r>
            <w:r>
              <w:rPr>
                <w:rFonts w:ascii="Dartmouth Ruzicka" w:hAnsi="Dartmouth Ruzicka"/>
                <w:b/>
                <w:sz w:val="20"/>
              </w:rPr>
              <w:t xml:space="preserve"> </w:t>
            </w:r>
            <w:r w:rsidRPr="00E77310">
              <w:rPr>
                <w:rFonts w:ascii="Dartmouth Ruzicka" w:hAnsi="Dartmouth Ruzicka"/>
                <w:b/>
                <w:sz w:val="20"/>
              </w:rPr>
              <w:t>elective courses must also satisfy the area study requirement</w:t>
            </w:r>
            <w:r w:rsidR="00965739">
              <w:rPr>
                <w:rFonts w:ascii="Dartmouth Ruzicka" w:hAnsi="Dartmouth Ruzicka"/>
                <w:b/>
                <w:sz w:val="20"/>
              </w:rPr>
              <w:t>,</w:t>
            </w:r>
            <w:r w:rsidRPr="00E77310">
              <w:rPr>
                <w:rFonts w:ascii="Dartmouth Ruzicka" w:hAnsi="Dartmouth Ruzicka"/>
                <w:b/>
                <w:sz w:val="20"/>
              </w:rPr>
              <w:t xml:space="preserve"> with one course on </w:t>
            </w:r>
            <w:r w:rsidRPr="00E77310">
              <w:rPr>
                <w:rFonts w:ascii="Dartmouth Ruzicka" w:hAnsi="Dartmouth Ruzicka"/>
                <w:b/>
                <w:i/>
                <w:sz w:val="20"/>
              </w:rPr>
              <w:t>Africa</w:t>
            </w:r>
            <w:r w:rsidRPr="00E77310">
              <w:rPr>
                <w:rFonts w:ascii="Dartmouth Ruzicka" w:hAnsi="Dartmouth Ruzicka"/>
                <w:b/>
                <w:sz w:val="20"/>
              </w:rPr>
              <w:t xml:space="preserve"> and one course on </w:t>
            </w:r>
            <w:r w:rsidRPr="00E77310">
              <w:rPr>
                <w:rFonts w:ascii="Dartmouth Ruzicka" w:hAnsi="Dartmouth Ruzicka"/>
                <w:b/>
                <w:i/>
                <w:sz w:val="20"/>
              </w:rPr>
              <w:t>African Americas (including the Caribbean, Canada and South America)</w:t>
            </w:r>
            <w:r>
              <w:rPr>
                <w:rFonts w:ascii="Dartmouth Ruzicka" w:hAnsi="Dartmouth Ruzicka"/>
                <w:b/>
                <w:i/>
                <w:sz w:val="20"/>
              </w:rPr>
              <w:t xml:space="preserve">. </w:t>
            </w:r>
          </w:p>
        </w:tc>
        <w:tc>
          <w:tcPr>
            <w:tcW w:w="2165" w:type="dxa"/>
            <w:shd w:val="clear" w:color="auto" w:fill="E2EDFF"/>
            <w:tcMar>
              <w:top w:w="0" w:type="dxa"/>
              <w:bottom w:w="0" w:type="dxa"/>
            </w:tcMar>
          </w:tcPr>
          <w:p w14:paraId="15396F29" w14:textId="77777777" w:rsidR="00E9150C" w:rsidRPr="005E0052" w:rsidRDefault="00E9150C" w:rsidP="00ED3599">
            <w:pPr>
              <w:rPr>
                <w:rFonts w:ascii="Dartmouth Ruzicka" w:hAnsi="Dartmouth Ruzicka"/>
                <w:b/>
                <w:sz w:val="16"/>
                <w:szCs w:val="16"/>
              </w:rPr>
            </w:pPr>
          </w:p>
        </w:tc>
        <w:tc>
          <w:tcPr>
            <w:tcW w:w="4455" w:type="dxa"/>
            <w:shd w:val="clear" w:color="auto" w:fill="E2EDFF"/>
            <w:tcMar>
              <w:top w:w="0" w:type="dxa"/>
              <w:bottom w:w="0" w:type="dxa"/>
            </w:tcMar>
          </w:tcPr>
          <w:p w14:paraId="576A3782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Course</w:t>
            </w:r>
          </w:p>
        </w:tc>
        <w:tc>
          <w:tcPr>
            <w:tcW w:w="1529" w:type="dxa"/>
            <w:shd w:val="clear" w:color="auto" w:fill="E2EDFF"/>
            <w:tcMar>
              <w:top w:w="0" w:type="dxa"/>
              <w:bottom w:w="0" w:type="dxa"/>
            </w:tcMar>
          </w:tcPr>
          <w:p w14:paraId="20E0583C" w14:textId="77777777" w:rsidR="00E9150C" w:rsidRPr="005E0052" w:rsidRDefault="00E9150C">
            <w:pPr>
              <w:jc w:val="center"/>
              <w:rPr>
                <w:rFonts w:ascii="Dartmouth Ruzicka" w:hAnsi="Dartmouth Ruzicka"/>
                <w:b/>
                <w:sz w:val="16"/>
                <w:szCs w:val="16"/>
              </w:rPr>
            </w:pPr>
            <w:r w:rsidRPr="005E0052">
              <w:rPr>
                <w:rFonts w:ascii="Dartmouth Ruzicka" w:hAnsi="Dartmouth Ruzicka"/>
                <w:b/>
                <w:sz w:val="16"/>
                <w:szCs w:val="16"/>
              </w:rPr>
              <w:t>Term</w:t>
            </w:r>
          </w:p>
        </w:tc>
      </w:tr>
      <w:tr w:rsidR="00E9150C" w:rsidRPr="00537284" w14:paraId="2F737ABE" w14:textId="77777777" w:rsidTr="009F1AB8">
        <w:trPr>
          <w:trHeight w:val="798"/>
        </w:trPr>
        <w:tc>
          <w:tcPr>
            <w:tcW w:w="6812" w:type="dxa"/>
            <w:vMerge/>
            <w:shd w:val="clear" w:color="auto" w:fill="E2EFD9" w:themeFill="accent6" w:themeFillTint="33"/>
          </w:tcPr>
          <w:p w14:paraId="46BA0D4E" w14:textId="77777777" w:rsidR="00E9150C" w:rsidRPr="00012159" w:rsidRDefault="00E9150C" w:rsidP="00ED3599">
            <w:pPr>
              <w:rPr>
                <w:rFonts w:ascii="Dartmouth Ruzicka" w:hAnsi="Dartmouth Ruzicka"/>
                <w:b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F6FCF8"/>
            <w:vAlign w:val="center"/>
          </w:tcPr>
          <w:p w14:paraId="6A9D3A08" w14:textId="77777777" w:rsidR="00E9150C" w:rsidRPr="00965739" w:rsidRDefault="00E9150C" w:rsidP="00D877B5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  <w:r w:rsidRPr="00965739">
              <w:rPr>
                <w:rFonts w:ascii="Dartmouth Ruzicka" w:hAnsi="Dartmouth Ruzicka"/>
                <w:b/>
                <w:szCs w:val="24"/>
              </w:rPr>
              <w:t>Africa-focused course</w:t>
            </w:r>
          </w:p>
        </w:tc>
        <w:tc>
          <w:tcPr>
            <w:tcW w:w="4455" w:type="dxa"/>
            <w:shd w:val="clear" w:color="auto" w:fill="auto"/>
            <w:vAlign w:val="center"/>
          </w:tcPr>
          <w:p w14:paraId="2CC836CC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7EB0D8C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E9150C" w:rsidRPr="00537284" w14:paraId="5CFF788A" w14:textId="77777777" w:rsidTr="002A43E0">
        <w:trPr>
          <w:trHeight w:val="234"/>
        </w:trPr>
        <w:tc>
          <w:tcPr>
            <w:tcW w:w="6812" w:type="dxa"/>
            <w:vMerge/>
            <w:tcBorders>
              <w:bottom w:val="nil"/>
            </w:tcBorders>
            <w:shd w:val="clear" w:color="auto" w:fill="E2EFD9" w:themeFill="accent6" w:themeFillTint="33"/>
          </w:tcPr>
          <w:p w14:paraId="7C389E6A" w14:textId="77777777" w:rsidR="00E9150C" w:rsidRPr="00012159" w:rsidRDefault="00E9150C" w:rsidP="00ED3599">
            <w:pPr>
              <w:rPr>
                <w:rFonts w:ascii="Dartmouth Ruzicka" w:hAnsi="Dartmouth Ruzicka"/>
                <w:b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nil"/>
            </w:tcBorders>
            <w:shd w:val="clear" w:color="auto" w:fill="F6FCF8"/>
            <w:vAlign w:val="center"/>
          </w:tcPr>
          <w:p w14:paraId="23224F15" w14:textId="77777777" w:rsidR="00E9150C" w:rsidRPr="00965739" w:rsidRDefault="00E9150C" w:rsidP="00D877B5">
            <w:pPr>
              <w:jc w:val="center"/>
              <w:rPr>
                <w:rFonts w:ascii="Dartmouth Ruzicka" w:hAnsi="Dartmouth Ruzicka"/>
                <w:b/>
                <w:szCs w:val="24"/>
              </w:rPr>
            </w:pPr>
            <w:r w:rsidRPr="00965739">
              <w:rPr>
                <w:rFonts w:ascii="Dartmouth Ruzicka" w:hAnsi="Dartmouth Ruzicka"/>
                <w:b/>
                <w:szCs w:val="24"/>
              </w:rPr>
              <w:t>African Americas-focused course</w:t>
            </w:r>
          </w:p>
        </w:tc>
        <w:tc>
          <w:tcPr>
            <w:tcW w:w="4455" w:type="dxa"/>
            <w:tcBorders>
              <w:bottom w:val="nil"/>
            </w:tcBorders>
            <w:shd w:val="clear" w:color="auto" w:fill="auto"/>
            <w:vAlign w:val="center"/>
          </w:tcPr>
          <w:p w14:paraId="764094CB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14:paraId="26992A7B" w14:textId="77777777" w:rsidR="00E9150C" w:rsidRPr="00537284" w:rsidRDefault="00E9150C" w:rsidP="009F1AB8">
            <w:pPr>
              <w:jc w:val="center"/>
              <w:rPr>
                <w:rFonts w:ascii="Dartmouth Ruzicka" w:hAnsi="Dartmouth Ruzicka"/>
                <w:szCs w:val="24"/>
              </w:rPr>
            </w:pPr>
          </w:p>
        </w:tc>
      </w:tr>
      <w:tr w:rsidR="00D877B5" w14:paraId="19B3F854" w14:textId="77777777" w:rsidTr="002A43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1" w:type="dxa"/>
            <w:gridSpan w:val="4"/>
            <w:tcBorders>
              <w:top w:val="nil"/>
              <w:bottom w:val="single" w:sz="18" w:space="0" w:color="000000" w:themeColor="text1"/>
            </w:tcBorders>
            <w:shd w:val="clear" w:color="auto" w:fill="E2EFD9" w:themeFill="accent6" w:themeFillTint="33"/>
          </w:tcPr>
          <w:p w14:paraId="4FC02764" w14:textId="77777777" w:rsidR="00D877B5" w:rsidRPr="002A43E0" w:rsidRDefault="00D877B5" w:rsidP="00904821">
            <w:pPr>
              <w:rPr>
                <w:rFonts w:ascii="Dartmouth Ruzicka" w:hAnsi="Dartmouth Ruzicka"/>
                <w:sz w:val="18"/>
                <w:szCs w:val="18"/>
              </w:rPr>
            </w:pPr>
            <w:r w:rsidRPr="002A43E0">
              <w:rPr>
                <w:rFonts w:ascii="Dartmouth Ruzicka" w:hAnsi="Dartmouth Ruzicka"/>
                <w:b/>
                <w:sz w:val="18"/>
                <w:szCs w:val="18"/>
              </w:rPr>
              <w:t xml:space="preserve">**Majors are strongly recommended to fulfill this requirement with more advanced </w:t>
            </w:r>
            <w:proofErr w:type="gramStart"/>
            <w:r w:rsidRPr="002A43E0">
              <w:rPr>
                <w:rFonts w:ascii="Dartmouth Ruzicka" w:hAnsi="Dartmouth Ruzicka"/>
                <w:b/>
                <w:sz w:val="18"/>
                <w:szCs w:val="18"/>
              </w:rPr>
              <w:t>courses</w:t>
            </w:r>
            <w:proofErr w:type="gramEnd"/>
            <w:r w:rsidRPr="002A43E0">
              <w:rPr>
                <w:rFonts w:ascii="Dartmouth Ruzicka" w:hAnsi="Dartmouth Ruzicka"/>
                <w:b/>
                <w:sz w:val="18"/>
                <w:szCs w:val="18"/>
              </w:rPr>
              <w:t xml:space="preserve"> but a second survey-level course may be used to fulfill this requirement.  A comparative or African Diaspora course will satisfy either area requirement.</w:t>
            </w:r>
          </w:p>
        </w:tc>
      </w:tr>
    </w:tbl>
    <w:p w14:paraId="284A6F8E" w14:textId="77777777" w:rsidR="0033182C" w:rsidRPr="009F1AB8" w:rsidRDefault="0033182C" w:rsidP="009F1AB8">
      <w:pPr>
        <w:rPr>
          <w:rFonts w:ascii="Dartmouth Ruzicka" w:hAnsi="Dartmouth Ruzicka"/>
          <w:sz w:val="10"/>
          <w:szCs w:val="10"/>
        </w:rPr>
      </w:pPr>
    </w:p>
    <w:sectPr w:rsidR="0033182C" w:rsidRPr="009F1AB8" w:rsidSect="0069663B">
      <w:headerReference w:type="even" r:id="rId7"/>
      <w:headerReference w:type="default" r:id="rId8"/>
      <w:type w:val="continuous"/>
      <w:pgSz w:w="15840" w:h="12240" w:orient="landscape"/>
      <w:pgMar w:top="432" w:right="432" w:bottom="432" w:left="43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F829" w14:textId="77777777" w:rsidR="006C6B4A" w:rsidRDefault="006C6B4A">
      <w:r>
        <w:separator/>
      </w:r>
    </w:p>
  </w:endnote>
  <w:endnote w:type="continuationSeparator" w:id="0">
    <w:p w14:paraId="7C492442" w14:textId="77777777" w:rsidR="006C6B4A" w:rsidRDefault="006C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rtmouth Ruzicka">
    <w:panose1 w:val="020A0502030205040203"/>
    <w:charset w:val="4D"/>
    <w:family w:val="roman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3865" w14:textId="77777777" w:rsidR="006C6B4A" w:rsidRDefault="006C6B4A">
      <w:r>
        <w:separator/>
      </w:r>
    </w:p>
  </w:footnote>
  <w:footnote w:type="continuationSeparator" w:id="0">
    <w:p w14:paraId="755CD1FA" w14:textId="77777777" w:rsidR="006C6B4A" w:rsidRDefault="006C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D2A7" w14:textId="77777777" w:rsidR="00356306" w:rsidRDefault="00356306" w:rsidP="003563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2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5C4448" w14:textId="77777777" w:rsidR="00356306" w:rsidRDefault="0035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17B" w14:textId="77777777" w:rsidR="00356306" w:rsidRDefault="00356306" w:rsidP="00356306">
    <w:pPr>
      <w:pStyle w:val="Header"/>
      <w:framePr w:wrap="around" w:vAnchor="text" w:hAnchor="margin" w:xAlign="center" w:y="1"/>
      <w:rPr>
        <w:rStyle w:val="PageNumber"/>
      </w:rPr>
    </w:pPr>
  </w:p>
  <w:p w14:paraId="1DE725B6" w14:textId="77777777" w:rsidR="00356306" w:rsidRDefault="00356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BB0"/>
    <w:multiLevelType w:val="hybridMultilevel"/>
    <w:tmpl w:val="1CE85200"/>
    <w:lvl w:ilvl="0" w:tplc="ACF4AB3E">
      <w:numFmt w:val="bullet"/>
      <w:lvlText w:val="-"/>
      <w:lvlJc w:val="left"/>
      <w:pPr>
        <w:ind w:left="720" w:hanging="360"/>
      </w:pPr>
      <w:rPr>
        <w:rFonts w:ascii="Dartmouth Ruzicka" w:eastAsia="Times New Roman" w:hAnsi="Dartmouth Ruzicka" w:cs="New York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0C5"/>
    <w:multiLevelType w:val="hybridMultilevel"/>
    <w:tmpl w:val="54DAB62E"/>
    <w:lvl w:ilvl="0" w:tplc="B7A6100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A70"/>
    <w:multiLevelType w:val="hybridMultilevel"/>
    <w:tmpl w:val="B6F462AC"/>
    <w:lvl w:ilvl="0" w:tplc="DE40D86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F64E65"/>
    <w:multiLevelType w:val="hybridMultilevel"/>
    <w:tmpl w:val="60C6E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4BD1"/>
    <w:multiLevelType w:val="hybridMultilevel"/>
    <w:tmpl w:val="3BE4F028"/>
    <w:lvl w:ilvl="0" w:tplc="97423AF6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262DCA"/>
    <w:multiLevelType w:val="hybridMultilevel"/>
    <w:tmpl w:val="A0E4F25A"/>
    <w:lvl w:ilvl="0" w:tplc="F6E433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603E"/>
    <w:multiLevelType w:val="hybridMultilevel"/>
    <w:tmpl w:val="2CF86EB6"/>
    <w:lvl w:ilvl="0" w:tplc="4CB8BFBC">
      <w:numFmt w:val="bullet"/>
      <w:lvlText w:val="-"/>
      <w:lvlJc w:val="left"/>
      <w:pPr>
        <w:ind w:left="720" w:hanging="360"/>
      </w:pPr>
      <w:rPr>
        <w:rFonts w:ascii="Dartmouth Ruzicka" w:eastAsia="Times New Roman" w:hAnsi="Dartmouth Ruzicka" w:cs="New Yo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5005"/>
    <w:multiLevelType w:val="hybridMultilevel"/>
    <w:tmpl w:val="2C10E1EE"/>
    <w:lvl w:ilvl="0" w:tplc="7BF870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26F4"/>
    <w:multiLevelType w:val="hybridMultilevel"/>
    <w:tmpl w:val="33D60F42"/>
    <w:lvl w:ilvl="0" w:tplc="C8D072D8">
      <w:numFmt w:val="bullet"/>
      <w:lvlText w:val="-"/>
      <w:lvlJc w:val="left"/>
      <w:pPr>
        <w:ind w:left="1120" w:hanging="360"/>
      </w:pPr>
      <w:rPr>
        <w:rFonts w:ascii="Dartmouth Ruzicka" w:eastAsia="Times New Roman" w:hAnsi="Dartmouth Ruzicka" w:cs="New York" w:hint="default"/>
        <w:i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7107925"/>
    <w:multiLevelType w:val="hybridMultilevel"/>
    <w:tmpl w:val="589CB740"/>
    <w:lvl w:ilvl="0" w:tplc="AFAC0D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0412"/>
    <w:multiLevelType w:val="hybridMultilevel"/>
    <w:tmpl w:val="CFEAF1A8"/>
    <w:lvl w:ilvl="0" w:tplc="F910A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26143"/>
    <w:multiLevelType w:val="hybridMultilevel"/>
    <w:tmpl w:val="46E2E222"/>
    <w:lvl w:ilvl="0" w:tplc="1630B8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8"/>
    <w:rsid w:val="00012159"/>
    <w:rsid w:val="00017994"/>
    <w:rsid w:val="00033D06"/>
    <w:rsid w:val="00040109"/>
    <w:rsid w:val="00047286"/>
    <w:rsid w:val="000576DB"/>
    <w:rsid w:val="00081709"/>
    <w:rsid w:val="00085807"/>
    <w:rsid w:val="000B2E1A"/>
    <w:rsid w:val="000C2430"/>
    <w:rsid w:val="001302B3"/>
    <w:rsid w:val="001570AB"/>
    <w:rsid w:val="00176B26"/>
    <w:rsid w:val="00195F3A"/>
    <w:rsid w:val="001B0F18"/>
    <w:rsid w:val="001E2F76"/>
    <w:rsid w:val="001E571B"/>
    <w:rsid w:val="0020144C"/>
    <w:rsid w:val="00282675"/>
    <w:rsid w:val="0029357C"/>
    <w:rsid w:val="002A43E0"/>
    <w:rsid w:val="002A450E"/>
    <w:rsid w:val="002A652D"/>
    <w:rsid w:val="002C36BE"/>
    <w:rsid w:val="00326C85"/>
    <w:rsid w:val="0033182C"/>
    <w:rsid w:val="00337E18"/>
    <w:rsid w:val="003472B5"/>
    <w:rsid w:val="00355ADB"/>
    <w:rsid w:val="00356306"/>
    <w:rsid w:val="003737EF"/>
    <w:rsid w:val="003A01F9"/>
    <w:rsid w:val="003D5B31"/>
    <w:rsid w:val="003E793E"/>
    <w:rsid w:val="004110A2"/>
    <w:rsid w:val="00420ECC"/>
    <w:rsid w:val="00433B40"/>
    <w:rsid w:val="004D43C7"/>
    <w:rsid w:val="005037A9"/>
    <w:rsid w:val="00537284"/>
    <w:rsid w:val="00551E03"/>
    <w:rsid w:val="00560A58"/>
    <w:rsid w:val="00573799"/>
    <w:rsid w:val="005C2493"/>
    <w:rsid w:val="005D5221"/>
    <w:rsid w:val="005E0052"/>
    <w:rsid w:val="006047D4"/>
    <w:rsid w:val="00622ADE"/>
    <w:rsid w:val="006374B2"/>
    <w:rsid w:val="00660F13"/>
    <w:rsid w:val="00686D87"/>
    <w:rsid w:val="0069663B"/>
    <w:rsid w:val="006B52F1"/>
    <w:rsid w:val="006C6B4A"/>
    <w:rsid w:val="006E7D78"/>
    <w:rsid w:val="006F6273"/>
    <w:rsid w:val="006F7571"/>
    <w:rsid w:val="007044E5"/>
    <w:rsid w:val="00713ED5"/>
    <w:rsid w:val="007273D5"/>
    <w:rsid w:val="0072796F"/>
    <w:rsid w:val="00737830"/>
    <w:rsid w:val="00770C3C"/>
    <w:rsid w:val="00786CAC"/>
    <w:rsid w:val="007D50D6"/>
    <w:rsid w:val="007E1879"/>
    <w:rsid w:val="00806088"/>
    <w:rsid w:val="0081399C"/>
    <w:rsid w:val="0081609A"/>
    <w:rsid w:val="00876B61"/>
    <w:rsid w:val="008804D8"/>
    <w:rsid w:val="008909A0"/>
    <w:rsid w:val="008926EC"/>
    <w:rsid w:val="008A2385"/>
    <w:rsid w:val="008D4F4B"/>
    <w:rsid w:val="00904821"/>
    <w:rsid w:val="00944C70"/>
    <w:rsid w:val="00965739"/>
    <w:rsid w:val="009929BF"/>
    <w:rsid w:val="00996B6F"/>
    <w:rsid w:val="009A528C"/>
    <w:rsid w:val="009D7BE8"/>
    <w:rsid w:val="009F1AB8"/>
    <w:rsid w:val="00A07D27"/>
    <w:rsid w:val="00A359A2"/>
    <w:rsid w:val="00A40224"/>
    <w:rsid w:val="00AD4B7F"/>
    <w:rsid w:val="00AE5412"/>
    <w:rsid w:val="00B1761D"/>
    <w:rsid w:val="00B41FD3"/>
    <w:rsid w:val="00BF6D54"/>
    <w:rsid w:val="00C17702"/>
    <w:rsid w:val="00C305E6"/>
    <w:rsid w:val="00C4431A"/>
    <w:rsid w:val="00C51FF9"/>
    <w:rsid w:val="00C618A5"/>
    <w:rsid w:val="00C66AFF"/>
    <w:rsid w:val="00C91AE3"/>
    <w:rsid w:val="00C923FE"/>
    <w:rsid w:val="00C9384B"/>
    <w:rsid w:val="00CA4F7C"/>
    <w:rsid w:val="00CC47B4"/>
    <w:rsid w:val="00CD2B0E"/>
    <w:rsid w:val="00D16134"/>
    <w:rsid w:val="00D209C2"/>
    <w:rsid w:val="00D543FD"/>
    <w:rsid w:val="00D635DE"/>
    <w:rsid w:val="00D86D3C"/>
    <w:rsid w:val="00D877B5"/>
    <w:rsid w:val="00DA766F"/>
    <w:rsid w:val="00DE6276"/>
    <w:rsid w:val="00E043DA"/>
    <w:rsid w:val="00E16561"/>
    <w:rsid w:val="00E77310"/>
    <w:rsid w:val="00E84C03"/>
    <w:rsid w:val="00E9150C"/>
    <w:rsid w:val="00E93CEC"/>
    <w:rsid w:val="00EC09A8"/>
    <w:rsid w:val="00ED1F28"/>
    <w:rsid w:val="00ED3599"/>
    <w:rsid w:val="00EE5EA3"/>
    <w:rsid w:val="00F10FBE"/>
    <w:rsid w:val="00F3074B"/>
    <w:rsid w:val="00F51813"/>
    <w:rsid w:val="00FB1FAE"/>
    <w:rsid w:val="00FC08FC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B82CD"/>
  <w15:chartTrackingRefBased/>
  <w15:docId w15:val="{5D3EBA87-61F7-7E48-8A50-2A0EAB5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D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D27"/>
  </w:style>
  <w:style w:type="paragraph" w:styleId="BalloonText">
    <w:name w:val="Balloon Text"/>
    <w:basedOn w:val="Normal"/>
    <w:link w:val="BalloonTextChar"/>
    <w:uiPriority w:val="99"/>
    <w:semiHidden/>
    <w:unhideWhenUsed/>
    <w:rsid w:val="0033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8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002xk7/Documents/STUDENT%20INFO%20AND%20FORMS/MAJOR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MAJOR WORKSHEET.dotx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&amp; AFRICAN AMERICAN STUDIES</vt:lpstr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&amp; AFRICAN AMERICAN STUDIES</dc:title>
  <dc:subject/>
  <dc:creator>Microsoft Office User</dc:creator>
  <cp:keywords/>
  <cp:lastModifiedBy>Lisa Meehan</cp:lastModifiedBy>
  <cp:revision>1</cp:revision>
  <cp:lastPrinted>2019-03-04T19:03:00Z</cp:lastPrinted>
  <dcterms:created xsi:type="dcterms:W3CDTF">2022-01-10T18:58:00Z</dcterms:created>
  <dcterms:modified xsi:type="dcterms:W3CDTF">2022-01-10T18:58:00Z</dcterms:modified>
</cp:coreProperties>
</file>